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39" w:rsidRDefault="007F2739" w:rsidP="00292DAF">
      <w:pPr>
        <w:pStyle w:val="BodyText"/>
        <w:spacing w:before="69" w:line="252" w:lineRule="exac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Allegato A</w:t>
      </w:r>
    </w:p>
    <w:p w:rsidR="007F2739" w:rsidRDefault="007F2739" w:rsidP="00292DAF">
      <w:pPr>
        <w:pStyle w:val="BodyText"/>
        <w:spacing w:line="252" w:lineRule="exact"/>
        <w:ind w:left="7219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7F2739" w:rsidRDefault="007F2739" w:rsidP="00292DAF">
      <w:pPr>
        <w:pStyle w:val="BodyText"/>
        <w:spacing w:line="252" w:lineRule="exact"/>
        <w:ind w:left="7219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Dell’IC “G. Arpino” di </w:t>
      </w:r>
    </w:p>
    <w:p w:rsidR="007F2739" w:rsidRDefault="007F2739" w:rsidP="00292DAF">
      <w:pPr>
        <w:pStyle w:val="BodyText"/>
        <w:spacing w:line="252" w:lineRule="exact"/>
        <w:ind w:left="7219"/>
        <w:rPr>
          <w:rFonts w:ascii="Calibri" w:hAnsi="Calibri" w:cs="Calibri"/>
          <w:sz w:val="23"/>
        </w:rPr>
      </w:pPr>
      <w:r>
        <w:rPr>
          <w:rFonts w:ascii="Calibri" w:hAnsi="Calibri" w:cs="Calibri"/>
        </w:rPr>
        <w:t>Sommariva del Bosco</w:t>
      </w:r>
    </w:p>
    <w:p w:rsidR="007F2739" w:rsidRDefault="007F2739" w:rsidP="00292DAF">
      <w:pPr>
        <w:pStyle w:val="Heading1"/>
        <w:spacing w:before="94"/>
        <w:ind w:left="122"/>
        <w:rPr>
          <w:rFonts w:ascii="Calibri" w:hAnsi="Calibri" w:cs="Calibri"/>
        </w:rPr>
      </w:pPr>
      <w:r>
        <w:rPr>
          <w:rFonts w:ascii="Calibri" w:hAnsi="Calibri" w:cs="Calibri"/>
        </w:rPr>
        <w:t>Oggetto: domanda di selezione esperto progetto “Sportello d’ascolto” (per n.60 ore)</w:t>
      </w:r>
    </w:p>
    <w:p w:rsidR="007F2739" w:rsidRDefault="007F2739" w:rsidP="00292DAF">
      <w:pPr>
        <w:pStyle w:val="BodyText"/>
        <w:tabs>
          <w:tab w:val="left" w:pos="7764"/>
        </w:tabs>
        <w:spacing w:before="1"/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>Il/la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sottoscritto/a ______________________________________________________________________</w:t>
      </w:r>
    </w:p>
    <w:p w:rsidR="007F2739" w:rsidRDefault="007F2739" w:rsidP="00292DAF">
      <w:pPr>
        <w:pStyle w:val="BodyText"/>
        <w:tabs>
          <w:tab w:val="left" w:pos="7764"/>
        </w:tabs>
        <w:spacing w:before="1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Nato/a a ________________________________________________ il _____________________________</w:t>
      </w:r>
    </w:p>
    <w:p w:rsidR="007F2739" w:rsidRDefault="007F2739" w:rsidP="00292DAF">
      <w:pPr>
        <w:pStyle w:val="BodyText"/>
        <w:tabs>
          <w:tab w:val="left" w:pos="7764"/>
        </w:tabs>
        <w:spacing w:before="1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Residente a ____________________________________________________________________________</w:t>
      </w:r>
    </w:p>
    <w:p w:rsidR="007F2739" w:rsidRDefault="007F2739" w:rsidP="00292DAF">
      <w:pPr>
        <w:pStyle w:val="BodyText"/>
        <w:tabs>
          <w:tab w:val="left" w:pos="7764"/>
        </w:tabs>
        <w:spacing w:before="1"/>
        <w:ind w:right="-59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In via __________________________________________________________________________________</w:t>
      </w:r>
    </w:p>
    <w:p w:rsidR="007F2739" w:rsidRDefault="007F2739" w:rsidP="00292DAF">
      <w:pPr>
        <w:pStyle w:val="BodyText"/>
        <w:tabs>
          <w:tab w:val="left" w:pos="7764"/>
        </w:tabs>
        <w:spacing w:before="1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Tel. __________________________________ e-mail ___________________________________________</w:t>
      </w:r>
    </w:p>
    <w:p w:rsidR="007F2739" w:rsidRDefault="007F2739" w:rsidP="00292DAF">
      <w:pPr>
        <w:pStyle w:val="BodyText"/>
        <w:tabs>
          <w:tab w:val="left" w:pos="7764"/>
        </w:tabs>
        <w:spacing w:before="1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Codice Fiscale __________________________________________________________________________</w:t>
      </w:r>
    </w:p>
    <w:p w:rsidR="007F2739" w:rsidRDefault="007F2739" w:rsidP="00292DAF">
      <w:pPr>
        <w:pStyle w:val="BodyText"/>
        <w:tabs>
          <w:tab w:val="left" w:pos="7764"/>
        </w:tabs>
        <w:spacing w:before="1"/>
        <w:jc w:val="center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t>CHIEDE</w:t>
      </w:r>
    </w:p>
    <w:p w:rsidR="007F2739" w:rsidRDefault="007F2739" w:rsidP="00292DAF">
      <w:pPr>
        <w:pStyle w:val="BodyText"/>
        <w:tabs>
          <w:tab w:val="left" w:pos="7764"/>
        </w:tabs>
        <w:spacing w:before="1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Alla S.V. di partecipare alla selezione di cui all’oggetto,</w:t>
      </w:r>
    </w:p>
    <w:p w:rsidR="007F2739" w:rsidRDefault="007F2739" w:rsidP="00292DAF">
      <w:pPr>
        <w:pStyle w:val="BodyText"/>
        <w:spacing w:line="251" w:lineRule="exac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</w:t>
      </w:r>
    </w:p>
    <w:p w:rsidR="007F2739" w:rsidRDefault="007F2739" w:rsidP="00292DAF">
      <w:pPr>
        <w:pStyle w:val="ListParagraph"/>
        <w:numPr>
          <w:ilvl w:val="0"/>
          <w:numId w:val="3"/>
        </w:numPr>
        <w:tabs>
          <w:tab w:val="left" w:pos="483"/>
          <w:tab w:val="left" w:pos="9498"/>
        </w:tabs>
        <w:spacing w:before="14" w:line="253" w:lineRule="exact"/>
        <w:ind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cittadino;</w:t>
      </w:r>
    </w:p>
    <w:p w:rsidR="007F2739" w:rsidRDefault="007F2739" w:rsidP="00292DAF">
      <w:pPr>
        <w:pStyle w:val="ListParagraph"/>
        <w:numPr>
          <w:ilvl w:val="0"/>
          <w:numId w:val="3"/>
        </w:numPr>
        <w:tabs>
          <w:tab w:val="left" w:pos="483"/>
          <w:tab w:val="left" w:pos="9498"/>
        </w:tabs>
        <w:spacing w:line="253" w:lineRule="exact"/>
        <w:ind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politici;</w:t>
      </w:r>
    </w:p>
    <w:p w:rsidR="007F2739" w:rsidRDefault="007F2739" w:rsidP="00292DAF">
      <w:pPr>
        <w:pStyle w:val="ListParagraph"/>
        <w:numPr>
          <w:ilvl w:val="0"/>
          <w:numId w:val="3"/>
        </w:numPr>
        <w:tabs>
          <w:tab w:val="left" w:pos="483"/>
          <w:tab w:val="left" w:pos="9498"/>
        </w:tabs>
        <w:spacing w:before="4" w:line="230" w:lineRule="auto"/>
        <w:ind w:right="-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dipendente di altre amministrazioni ovvero di non essere dipendente di altre amministrazioni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pubbliche;</w:t>
      </w:r>
    </w:p>
    <w:p w:rsidR="007F2739" w:rsidRDefault="007F2739" w:rsidP="00292DAF">
      <w:pPr>
        <w:pStyle w:val="ListParagraph"/>
        <w:numPr>
          <w:ilvl w:val="0"/>
          <w:numId w:val="3"/>
        </w:numPr>
        <w:tabs>
          <w:tab w:val="left" w:pos="483"/>
          <w:tab w:val="left" w:pos="9498"/>
        </w:tabs>
        <w:spacing w:before="1" w:line="253" w:lineRule="exact"/>
        <w:ind w:right="-59"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aver subito condanne penali ovvero di avere subito le seguenti condanne</w:t>
      </w:r>
      <w:r>
        <w:rPr>
          <w:rFonts w:ascii="Calibri" w:hAnsi="Calibri" w:cs="Calibri"/>
          <w:spacing w:val="-14"/>
        </w:rPr>
        <w:t xml:space="preserve"> </w:t>
      </w:r>
      <w:r>
        <w:rPr>
          <w:rFonts w:ascii="Calibri" w:hAnsi="Calibri" w:cs="Calibri"/>
        </w:rPr>
        <w:t>penali_____________;</w:t>
      </w:r>
    </w:p>
    <w:p w:rsidR="007F2739" w:rsidRDefault="007F2739" w:rsidP="00292DAF">
      <w:pPr>
        <w:pStyle w:val="ListParagraph"/>
        <w:numPr>
          <w:ilvl w:val="0"/>
          <w:numId w:val="3"/>
        </w:numPr>
        <w:tabs>
          <w:tab w:val="left" w:pos="483"/>
          <w:tab w:val="left" w:pos="3590"/>
          <w:tab w:val="left" w:pos="9498"/>
        </w:tabs>
        <w:spacing w:before="6" w:line="230" w:lineRule="auto"/>
        <w:ind w:right="-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avere procedimenti penali pendenti ovvero di avere i seguenti procedimenti penali pendenti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>;</w:t>
      </w:r>
    </w:p>
    <w:p w:rsidR="007F2739" w:rsidRDefault="007F2739" w:rsidP="00292DAF">
      <w:pPr>
        <w:pStyle w:val="ListParagraph"/>
        <w:numPr>
          <w:ilvl w:val="0"/>
          <w:numId w:val="3"/>
        </w:numPr>
        <w:tabs>
          <w:tab w:val="left" w:pos="483"/>
          <w:tab w:val="left" w:pos="9498"/>
        </w:tabs>
        <w:ind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quanto riportato nel Curriculum vitae si intende ai sensi del DPR</w:t>
      </w:r>
      <w:r>
        <w:rPr>
          <w:rFonts w:ascii="Calibri" w:hAnsi="Calibri" w:cs="Calibri"/>
          <w:spacing w:val="-15"/>
        </w:rPr>
        <w:t xml:space="preserve"> </w:t>
      </w:r>
      <w:r>
        <w:rPr>
          <w:rFonts w:ascii="Calibri" w:hAnsi="Calibri" w:cs="Calibri"/>
        </w:rPr>
        <w:t>445/2000;</w:t>
      </w:r>
    </w:p>
    <w:p w:rsidR="007F2739" w:rsidRDefault="007F2739" w:rsidP="00292DAF">
      <w:pPr>
        <w:pStyle w:val="ListParagraph"/>
        <w:numPr>
          <w:ilvl w:val="0"/>
          <w:numId w:val="3"/>
        </w:numPr>
        <w:tabs>
          <w:tab w:val="left" w:pos="483"/>
        </w:tabs>
        <w:spacing w:before="9" w:line="228" w:lineRule="auto"/>
        <w:ind w:right="-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disponibilità a svolgere l’incarico senza riserva e secondo il calendario approntato dall’Istituzione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Scolastica;</w:t>
      </w:r>
    </w:p>
    <w:p w:rsidR="007F2739" w:rsidRDefault="007F2739" w:rsidP="00292DAF">
      <w:pPr>
        <w:pStyle w:val="ListParagraph"/>
        <w:numPr>
          <w:ilvl w:val="0"/>
          <w:numId w:val="3"/>
        </w:numPr>
        <w:tabs>
          <w:tab w:val="left" w:pos="483"/>
          <w:tab w:val="left" w:pos="9498"/>
        </w:tabs>
        <w:spacing w:before="1"/>
        <w:ind w:hanging="3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disponibilità a programmare il lavoro e le attività inerenti il progetto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affidato;</w:t>
      </w:r>
    </w:p>
    <w:p w:rsidR="007F2739" w:rsidRDefault="007F2739" w:rsidP="00292DAF">
      <w:pPr>
        <w:pStyle w:val="ListParagraph"/>
        <w:numPr>
          <w:ilvl w:val="0"/>
          <w:numId w:val="3"/>
        </w:numPr>
        <w:tabs>
          <w:tab w:val="left" w:pos="483"/>
        </w:tabs>
        <w:spacing w:line="230" w:lineRule="auto"/>
        <w:ind w:right="-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disponibilità a relazionare circa i percorsi formativi realizzati e a produrre documentazione finalizzata al monitoraggio e alla valutazione delle attività</w:t>
      </w:r>
      <w:r>
        <w:rPr>
          <w:rFonts w:ascii="Calibri" w:hAnsi="Calibri" w:cs="Calibri"/>
          <w:spacing w:val="-27"/>
        </w:rPr>
        <w:t xml:space="preserve"> </w:t>
      </w:r>
      <w:r>
        <w:rPr>
          <w:rFonts w:ascii="Calibri" w:hAnsi="Calibri" w:cs="Calibri"/>
        </w:rPr>
        <w:t>svolte;</w:t>
      </w:r>
    </w:p>
    <w:p w:rsidR="007F2739" w:rsidRDefault="007F2739" w:rsidP="00292DAF">
      <w:pPr>
        <w:pStyle w:val="BodyText"/>
        <w:numPr>
          <w:ilvl w:val="0"/>
          <w:numId w:val="3"/>
        </w:numPr>
        <w:spacing w:line="264" w:lineRule="auto"/>
        <w:ind w:right="-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avere tre anni di anzianità di iscrizione all’albo degli psicologi o un anno di lavoro in ambito scolastico, documentato e retribuito, oppure formazione specifica acquisita presso istituzioni formative pubbliche o private accreditate, di durata non inferiore ad un anno o 500 ore; </w:t>
      </w:r>
    </w:p>
    <w:p w:rsidR="007F2739" w:rsidRDefault="007F2739" w:rsidP="00292DAF">
      <w:pPr>
        <w:pStyle w:val="BodyText"/>
        <w:numPr>
          <w:ilvl w:val="0"/>
          <w:numId w:val="3"/>
        </w:numPr>
        <w:tabs>
          <w:tab w:val="left" w:pos="9498"/>
        </w:tabs>
        <w:spacing w:line="264" w:lineRule="auto"/>
        <w:ind w:right="-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consapevole dell’impossibilità, per tutta la durata dell’incarico, da parte degli psicologi selezionati, di stabilire rapporti professionali di natura diversa rispetto a quelli oggetto del presente Protocollo con il personale scolastico e con gli studenti, e loro familiari, delle istituzioni scolastiche nelle quali prestano il supporto psicologico;</w:t>
      </w:r>
    </w:p>
    <w:p w:rsidR="007F2739" w:rsidRDefault="007F2739" w:rsidP="00292DAF">
      <w:pPr>
        <w:pStyle w:val="BodyText"/>
        <w:spacing w:line="251" w:lineRule="exac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DI ESSERE </w:t>
      </w:r>
    </w:p>
    <w:p w:rsidR="007F2739" w:rsidRDefault="007F2739" w:rsidP="00292DAF">
      <w:pPr>
        <w:pStyle w:val="BodyText"/>
        <w:numPr>
          <w:ilvl w:val="0"/>
          <w:numId w:val="3"/>
        </w:numPr>
        <w:tabs>
          <w:tab w:val="left" w:pos="9498"/>
        </w:tabs>
        <w:spacing w:line="264" w:lineRule="auto"/>
        <w:ind w:right="-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Personale interno all’amministrazione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scrivente;</w:t>
      </w:r>
    </w:p>
    <w:p w:rsidR="007F2739" w:rsidRDefault="007F2739" w:rsidP="00292DAF">
      <w:pPr>
        <w:pStyle w:val="BodyText"/>
        <w:numPr>
          <w:ilvl w:val="0"/>
          <w:numId w:val="3"/>
        </w:numPr>
        <w:tabs>
          <w:tab w:val="left" w:pos="9498"/>
        </w:tabs>
        <w:spacing w:line="264" w:lineRule="auto"/>
        <w:ind w:right="-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Personale appartenente ad altre amministrazioni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scolastiche</w:t>
      </w:r>
    </w:p>
    <w:p w:rsidR="007F2739" w:rsidRDefault="007F2739" w:rsidP="00292DAF">
      <w:pPr>
        <w:pStyle w:val="BodyText"/>
        <w:numPr>
          <w:ilvl w:val="0"/>
          <w:numId w:val="3"/>
        </w:numPr>
        <w:tabs>
          <w:tab w:val="left" w:pos="9498"/>
        </w:tabs>
        <w:spacing w:line="264" w:lineRule="auto"/>
        <w:ind w:right="-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Personale appartenente ad altre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amministrazioni;</w:t>
      </w:r>
    </w:p>
    <w:p w:rsidR="007F2739" w:rsidRDefault="007F2739" w:rsidP="00292DAF">
      <w:pPr>
        <w:pStyle w:val="BodyText"/>
        <w:numPr>
          <w:ilvl w:val="0"/>
          <w:numId w:val="3"/>
        </w:numPr>
        <w:tabs>
          <w:tab w:val="left" w:pos="9498"/>
        </w:tabs>
        <w:spacing w:line="264" w:lineRule="auto"/>
        <w:ind w:right="-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Personale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esterno</w:t>
      </w:r>
    </w:p>
    <w:p w:rsidR="007F2739" w:rsidRDefault="007F2739" w:rsidP="00292DAF">
      <w:pPr>
        <w:pStyle w:val="BodyText"/>
        <w:ind w:left="4293" w:right="391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AUTORIZZA</w:t>
      </w:r>
    </w:p>
    <w:p w:rsidR="007F2739" w:rsidRDefault="007F2739" w:rsidP="008C45EB">
      <w:pPr>
        <w:pStyle w:val="BodyText"/>
        <w:spacing w:line="242" w:lineRule="auto"/>
        <w:ind w:right="-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Codesta Amministrazione al trattamento dei dati personali in conformità al D.lgs. 196/2003 ed alle disposizioni vigenti.</w:t>
      </w:r>
    </w:p>
    <w:p w:rsidR="007F2739" w:rsidRDefault="007F2739" w:rsidP="008C45EB">
      <w:pPr>
        <w:pStyle w:val="BodyText"/>
        <w:spacing w:before="7"/>
        <w:ind w:right="-59"/>
        <w:jc w:val="both"/>
        <w:rPr>
          <w:rFonts w:ascii="Calibri" w:hAnsi="Calibri" w:cs="Calibri"/>
        </w:rPr>
      </w:pPr>
    </w:p>
    <w:p w:rsidR="007F2739" w:rsidRDefault="007F2739" w:rsidP="008C45EB">
      <w:pPr>
        <w:pStyle w:val="BodyText"/>
        <w:ind w:right="-59" w:hanging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Si riserva, essendo dipendente dalla Pubblica Amministrazione, a presentare l’autorizzazione dell’Ente di </w:t>
      </w:r>
      <w:bookmarkStart w:id="0" w:name="_GoBack"/>
      <w:bookmarkEnd w:id="0"/>
      <w:r>
        <w:rPr>
          <w:rFonts w:ascii="Calibri" w:hAnsi="Calibri" w:cs="Calibri"/>
        </w:rPr>
        <w:t>appartenenza a svolgere l’incarico qualora venga assegnato.</w:t>
      </w:r>
    </w:p>
    <w:p w:rsidR="007F2739" w:rsidRDefault="007F2739" w:rsidP="008C45EB">
      <w:pPr>
        <w:pStyle w:val="BodyText"/>
        <w:spacing w:before="2"/>
        <w:ind w:right="-59"/>
        <w:jc w:val="both"/>
        <w:rPr>
          <w:rFonts w:ascii="Calibri" w:hAnsi="Calibri" w:cs="Calibri"/>
          <w:sz w:val="24"/>
        </w:rPr>
      </w:pPr>
    </w:p>
    <w:p w:rsidR="007F2739" w:rsidRDefault="007F2739" w:rsidP="008C45EB">
      <w:pPr>
        <w:pStyle w:val="BodyText"/>
        <w:spacing w:line="252" w:lineRule="exact"/>
        <w:ind w:right="-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allega curriculum vitae e tabella di valutazione titoli.</w:t>
      </w:r>
    </w:p>
    <w:p w:rsidR="007F2739" w:rsidRDefault="007F2739" w:rsidP="008C45EB">
      <w:pPr>
        <w:pStyle w:val="BodyText"/>
        <w:spacing w:before="2" w:line="232" w:lineRule="auto"/>
        <w:ind w:left="119" w:right="-59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</w:rPr>
        <w:t>Dichiara, sotto la propria responsabilità, di avere preso visione dell’avviso e di essere a conoscenza che le dichiarazioni dei requisiti, qualità e titoli riportate nella domanda e nel curriculum vitae sono soggette alle disposizioni del Testo Unico in materia di documentazione amministrativa emanate con DPR 28/12/2000 n. 445.</w:t>
      </w:r>
    </w:p>
    <w:p w:rsidR="007F2739" w:rsidRDefault="007F2739" w:rsidP="00292DAF">
      <w:pPr>
        <w:pStyle w:val="BodyText"/>
        <w:rPr>
          <w:rFonts w:ascii="Calibri" w:hAnsi="Calibri" w:cs="Calibri"/>
          <w:sz w:val="14"/>
        </w:rPr>
      </w:pPr>
    </w:p>
    <w:p w:rsidR="007F2739" w:rsidRDefault="007F2739" w:rsidP="00292DAF">
      <w:pPr>
        <w:pStyle w:val="Body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Data ________________________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firma ____________________________________</w:t>
      </w:r>
    </w:p>
    <w:p w:rsidR="007F2739" w:rsidRDefault="007F2739" w:rsidP="00292DAF">
      <w:pPr>
        <w:pStyle w:val="BodyText"/>
        <w:spacing w:before="96" w:line="232" w:lineRule="auto"/>
        <w:ind w:left="119" w:right="159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Ai sensi del D.Lgs. 196/2003 e s.m.i, si autorizza l’Amministrazione scolastica ad utilizzare i dati personali dichiarati solo per fini istituzionali e necessari per la gestione amministrativa del presente avviso di</w:t>
      </w:r>
      <w:r>
        <w:rPr>
          <w:rFonts w:ascii="Calibri" w:hAnsi="Calibri" w:cs="Calibri"/>
          <w:spacing w:val="-3"/>
          <w:sz w:val="18"/>
        </w:rPr>
        <w:t xml:space="preserve"> </w:t>
      </w:r>
      <w:r>
        <w:rPr>
          <w:rFonts w:ascii="Calibri" w:hAnsi="Calibri" w:cs="Calibri"/>
          <w:sz w:val="18"/>
        </w:rPr>
        <w:t>selezione.</w:t>
      </w:r>
    </w:p>
    <w:p w:rsidR="007F2739" w:rsidRDefault="007F2739" w:rsidP="00292DAF">
      <w:pPr>
        <w:pStyle w:val="BodyText"/>
        <w:rPr>
          <w:rFonts w:ascii="Calibri" w:hAnsi="Calibri" w:cs="Calibri"/>
          <w:sz w:val="14"/>
        </w:rPr>
      </w:pPr>
    </w:p>
    <w:p w:rsidR="007F2739" w:rsidRDefault="007F2739" w:rsidP="00292DAF">
      <w:pPr>
        <w:pStyle w:val="BodyTex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Data ________________________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firma ____________________________________</w:t>
      </w:r>
    </w:p>
    <w:p w:rsidR="007F2739" w:rsidRPr="00292DAF" w:rsidRDefault="007F2739" w:rsidP="00292DAF"/>
    <w:sectPr w:rsidR="007F2739" w:rsidRPr="00292DAF" w:rsidSect="00B25ED5">
      <w:type w:val="continuous"/>
      <w:pgSz w:w="11900" w:h="16840"/>
      <w:pgMar w:top="426" w:right="122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699"/>
    <w:multiLevelType w:val="hybridMultilevel"/>
    <w:tmpl w:val="5524C066"/>
    <w:lvl w:ilvl="0" w:tplc="8654A45E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3D825A43"/>
    <w:multiLevelType w:val="hybridMultilevel"/>
    <w:tmpl w:val="274AB94A"/>
    <w:lvl w:ilvl="0" w:tplc="C840DA04">
      <w:numFmt w:val="bullet"/>
      <w:lvlText w:val="□"/>
      <w:lvlJc w:val="left"/>
      <w:pPr>
        <w:ind w:left="482" w:hanging="363"/>
      </w:pPr>
      <w:rPr>
        <w:rFonts w:ascii="Times New Roman" w:eastAsia="Times New Roman" w:hAnsi="Times New Roman" w:hint="default"/>
        <w:w w:val="100"/>
        <w:sz w:val="22"/>
      </w:rPr>
    </w:lvl>
    <w:lvl w:ilvl="1" w:tplc="8788DDE8">
      <w:numFmt w:val="bullet"/>
      <w:lvlText w:val="•"/>
      <w:lvlJc w:val="left"/>
      <w:pPr>
        <w:ind w:left="1389" w:hanging="363"/>
      </w:pPr>
      <w:rPr>
        <w:rFonts w:hint="default"/>
      </w:rPr>
    </w:lvl>
    <w:lvl w:ilvl="2" w:tplc="8AF8F608">
      <w:numFmt w:val="bullet"/>
      <w:lvlText w:val="•"/>
      <w:lvlJc w:val="left"/>
      <w:pPr>
        <w:ind w:left="2299" w:hanging="363"/>
      </w:pPr>
      <w:rPr>
        <w:rFonts w:hint="default"/>
      </w:rPr>
    </w:lvl>
    <w:lvl w:ilvl="3" w:tplc="40C06566">
      <w:numFmt w:val="bullet"/>
      <w:lvlText w:val="•"/>
      <w:lvlJc w:val="left"/>
      <w:pPr>
        <w:ind w:left="3209" w:hanging="363"/>
      </w:pPr>
      <w:rPr>
        <w:rFonts w:hint="default"/>
      </w:rPr>
    </w:lvl>
    <w:lvl w:ilvl="4" w:tplc="85FA64A6">
      <w:numFmt w:val="bullet"/>
      <w:lvlText w:val="•"/>
      <w:lvlJc w:val="left"/>
      <w:pPr>
        <w:ind w:left="4119" w:hanging="363"/>
      </w:pPr>
      <w:rPr>
        <w:rFonts w:hint="default"/>
      </w:rPr>
    </w:lvl>
    <w:lvl w:ilvl="5" w:tplc="D360AA88">
      <w:numFmt w:val="bullet"/>
      <w:lvlText w:val="•"/>
      <w:lvlJc w:val="left"/>
      <w:pPr>
        <w:ind w:left="5029" w:hanging="363"/>
      </w:pPr>
      <w:rPr>
        <w:rFonts w:hint="default"/>
      </w:rPr>
    </w:lvl>
    <w:lvl w:ilvl="6" w:tplc="D59C4242">
      <w:numFmt w:val="bullet"/>
      <w:lvlText w:val="•"/>
      <w:lvlJc w:val="left"/>
      <w:pPr>
        <w:ind w:left="5939" w:hanging="363"/>
      </w:pPr>
      <w:rPr>
        <w:rFonts w:hint="default"/>
      </w:rPr>
    </w:lvl>
    <w:lvl w:ilvl="7" w:tplc="6A826F20">
      <w:numFmt w:val="bullet"/>
      <w:lvlText w:val="•"/>
      <w:lvlJc w:val="left"/>
      <w:pPr>
        <w:ind w:left="6849" w:hanging="363"/>
      </w:pPr>
      <w:rPr>
        <w:rFonts w:hint="default"/>
      </w:rPr>
    </w:lvl>
    <w:lvl w:ilvl="8" w:tplc="9482D7E4">
      <w:numFmt w:val="bullet"/>
      <w:lvlText w:val="•"/>
      <w:lvlJc w:val="left"/>
      <w:pPr>
        <w:ind w:left="7759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BC7"/>
    <w:rsid w:val="000656E2"/>
    <w:rsid w:val="0007157D"/>
    <w:rsid w:val="001A0765"/>
    <w:rsid w:val="001C78C1"/>
    <w:rsid w:val="00271C87"/>
    <w:rsid w:val="00281CE3"/>
    <w:rsid w:val="00290D1B"/>
    <w:rsid w:val="00292DAF"/>
    <w:rsid w:val="0044625C"/>
    <w:rsid w:val="0057453F"/>
    <w:rsid w:val="007F2739"/>
    <w:rsid w:val="00811BC7"/>
    <w:rsid w:val="008560E0"/>
    <w:rsid w:val="008A70E9"/>
    <w:rsid w:val="008C45EB"/>
    <w:rsid w:val="00A178CD"/>
    <w:rsid w:val="00B25ED5"/>
    <w:rsid w:val="00B9448C"/>
    <w:rsid w:val="00BC5081"/>
    <w:rsid w:val="00B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81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C5081"/>
    <w:pPr>
      <w:spacing w:before="93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6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BC508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C5081"/>
    <w:pPr>
      <w:ind w:left="122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69B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99"/>
    <w:qFormat/>
    <w:rsid w:val="00BC5081"/>
    <w:pPr>
      <w:ind w:left="482" w:hanging="364"/>
    </w:pPr>
  </w:style>
  <w:style w:type="paragraph" w:customStyle="1" w:styleId="TableParagraph">
    <w:name w:val="Table Paragraph"/>
    <w:basedOn w:val="Normal"/>
    <w:uiPriority w:val="99"/>
    <w:rsid w:val="00BC5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522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assistente3</dc:creator>
  <cp:keywords/>
  <dc:description/>
  <cp:lastModifiedBy>segreteria</cp:lastModifiedBy>
  <cp:revision>2</cp:revision>
  <dcterms:created xsi:type="dcterms:W3CDTF">2022-11-29T13:21:00Z</dcterms:created>
  <dcterms:modified xsi:type="dcterms:W3CDTF">2022-11-29T13:21:00Z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